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EA" w:rsidRDefault="00F375EA" w:rsidP="002816A8">
      <w:pPr>
        <w:spacing w:beforeLines="100" w:afterLines="100"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国家学生体质健康标准（</w:t>
      </w:r>
      <w:r>
        <w:rPr>
          <w:rFonts w:ascii="方正小标宋简体" w:eastAsia="方正小标宋简体" w:hAnsi="宋体"/>
          <w:b/>
          <w:sz w:val="36"/>
          <w:szCs w:val="36"/>
        </w:rPr>
        <w:t>2014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年修订）</w:t>
      </w:r>
    </w:p>
    <w:p w:rsidR="00F375EA" w:rsidRPr="00B0710B" w:rsidRDefault="00F375EA" w:rsidP="00A64955">
      <w:pPr>
        <w:spacing w:line="560" w:lineRule="exact"/>
        <w:ind w:firstLineChars="200" w:firstLine="31680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本标准的学年总分由标准分与附加分之和构成，满分为</w:t>
      </w:r>
      <w:r w:rsidRPr="00B0710B">
        <w:rPr>
          <w:rFonts w:ascii="仿宋_GB2312" w:eastAsia="仿宋_GB2312" w:hAnsi="仿宋" w:cs="仿宋"/>
          <w:sz w:val="32"/>
          <w:szCs w:val="32"/>
          <w:shd w:val="clear" w:color="auto" w:fill="FFFFFF"/>
        </w:rPr>
        <w:t>120</w:t>
      </w: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分。标准分由各单项指标得分与权重乘积之和组成，满分为</w:t>
      </w:r>
      <w:r w:rsidRPr="00B0710B">
        <w:rPr>
          <w:rFonts w:ascii="仿宋_GB2312" w:eastAsia="仿宋_GB2312" w:hAnsi="仿宋" w:cs="仿宋"/>
          <w:sz w:val="32"/>
          <w:szCs w:val="32"/>
          <w:shd w:val="clear" w:color="auto" w:fill="FFFFFF"/>
        </w:rPr>
        <w:t>100</w:t>
      </w: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分。附加分根据实测成绩确定，即对成绩超过</w:t>
      </w:r>
      <w:r w:rsidRPr="00B0710B">
        <w:rPr>
          <w:rFonts w:ascii="仿宋_GB2312" w:eastAsia="仿宋_GB2312" w:hAnsi="仿宋" w:cs="仿宋"/>
          <w:sz w:val="32"/>
          <w:szCs w:val="32"/>
          <w:shd w:val="clear" w:color="auto" w:fill="FFFFFF"/>
        </w:rPr>
        <w:t>100</w:t>
      </w: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分的加分指标进行加分，满分为</w:t>
      </w:r>
      <w:r w:rsidRPr="00B0710B">
        <w:rPr>
          <w:rFonts w:ascii="仿宋_GB2312" w:eastAsia="仿宋_GB2312" w:hAnsi="仿宋" w:cs="仿宋"/>
          <w:sz w:val="32"/>
          <w:szCs w:val="32"/>
          <w:shd w:val="clear" w:color="auto" w:fill="FFFFFF"/>
        </w:rPr>
        <w:t>20</w:t>
      </w: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分；大学的加分指标为男生引体向上和</w:t>
      </w:r>
      <w:smartTag w:uri="urn:schemas-microsoft-com:office:smarttags" w:element="chmetcnv">
        <w:smartTagPr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B0710B"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1000</w:t>
        </w:r>
        <w:r w:rsidRPr="00B0710B"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米</w:t>
        </w:r>
      </w:smartTag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跑，女生</w:t>
      </w:r>
      <w:r w:rsidRPr="00B0710B">
        <w:rPr>
          <w:rFonts w:ascii="仿宋_GB2312" w:eastAsia="仿宋_GB2312" w:hAnsi="仿宋" w:cs="仿宋"/>
          <w:sz w:val="32"/>
          <w:szCs w:val="32"/>
          <w:shd w:val="clear" w:color="auto" w:fill="FFFFFF"/>
        </w:rPr>
        <w:t>1</w:t>
      </w: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分钟仰卧起坐和</w:t>
      </w:r>
      <w:smartTag w:uri="urn:schemas-microsoft-com:office:smarttags" w:element="chmetcnv">
        <w:smartTagPr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B0710B">
          <w:rPr>
            <w:rFonts w:ascii="仿宋_GB2312" w:eastAsia="仿宋_GB2312" w:hAnsi="仿宋" w:cs="仿宋"/>
            <w:sz w:val="32"/>
            <w:szCs w:val="32"/>
            <w:shd w:val="clear" w:color="auto" w:fill="FFFFFF"/>
          </w:rPr>
          <w:t>800</w:t>
        </w:r>
        <w:r w:rsidRPr="00B0710B">
          <w:rPr>
            <w:rFonts w:ascii="仿宋_GB2312" w:eastAsia="仿宋_GB2312" w:hAnsi="仿宋" w:cs="仿宋" w:hint="eastAsia"/>
            <w:sz w:val="32"/>
            <w:szCs w:val="32"/>
            <w:shd w:val="clear" w:color="auto" w:fill="FFFFFF"/>
          </w:rPr>
          <w:t>米</w:t>
        </w:r>
      </w:smartTag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跑，各指标加分幅度均为</w:t>
      </w:r>
      <w:r w:rsidRPr="00B0710B">
        <w:rPr>
          <w:rFonts w:ascii="仿宋_GB2312" w:eastAsia="仿宋_GB2312" w:hAnsi="仿宋" w:cs="仿宋"/>
          <w:sz w:val="32"/>
          <w:szCs w:val="32"/>
          <w:shd w:val="clear" w:color="auto" w:fill="FFFFFF"/>
        </w:rPr>
        <w:t>10</w:t>
      </w:r>
      <w:r w:rsidRPr="00B0710B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分。</w:t>
      </w:r>
    </w:p>
    <w:p w:rsidR="00F375EA" w:rsidRPr="00883540" w:rsidRDefault="00F375EA" w:rsidP="00A64955">
      <w:pPr>
        <w:widowControl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单项</w:t>
      </w:r>
      <w:r w:rsidRPr="00883540">
        <w:rPr>
          <w:rFonts w:ascii="仿宋_GB2312" w:eastAsia="仿宋_GB2312" w:hAnsi="仿宋" w:hint="eastAsia"/>
          <w:sz w:val="32"/>
          <w:szCs w:val="32"/>
        </w:rPr>
        <w:t>指标与权重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4042"/>
        <w:gridCol w:w="1260"/>
      </w:tblGrid>
      <w:tr w:rsidR="00F375EA" w:rsidRPr="0013249E">
        <w:trPr>
          <w:trHeight w:hRule="exact" w:val="454"/>
        </w:trPr>
        <w:tc>
          <w:tcPr>
            <w:tcW w:w="3446" w:type="dxa"/>
            <w:vAlign w:val="center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测试对象</w:t>
            </w:r>
          </w:p>
        </w:tc>
        <w:tc>
          <w:tcPr>
            <w:tcW w:w="4042" w:type="dxa"/>
            <w:vAlign w:val="center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单项指标</w:t>
            </w:r>
          </w:p>
        </w:tc>
        <w:tc>
          <w:tcPr>
            <w:tcW w:w="1260" w:type="dxa"/>
            <w:vAlign w:val="center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权重（</w:t>
            </w:r>
            <w:r w:rsidRPr="00101A76">
              <w:rPr>
                <w:rFonts w:ascii="仿宋_GB2312" w:eastAsia="仿宋_GB2312" w:hAnsi="仿宋" w:cs="Arial"/>
              </w:rPr>
              <w:t>%</w:t>
            </w:r>
            <w:r w:rsidRPr="00101A76">
              <w:rPr>
                <w:rFonts w:ascii="仿宋_GB2312" w:eastAsia="仿宋_GB2312" w:hAnsi="仿宋" w:cs="Arial" w:hint="eastAsia"/>
              </w:rPr>
              <w:t>）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 w:val="restart"/>
            <w:vAlign w:val="center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小学一年级至大学四年级</w:t>
            </w: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体重指数（</w:t>
            </w:r>
            <w:r w:rsidRPr="00101A76">
              <w:rPr>
                <w:rFonts w:ascii="仿宋_GB2312" w:eastAsia="仿宋_GB2312" w:hAnsi="仿宋" w:cs="Arial"/>
              </w:rPr>
              <w:t>BMI</w:t>
            </w:r>
            <w:r w:rsidRPr="00101A76">
              <w:rPr>
                <w:rFonts w:ascii="仿宋_GB2312" w:eastAsia="仿宋_GB2312" w:hAnsi="仿宋" w:cs="Arial" w:hint="eastAsia"/>
              </w:rPr>
              <w:t>）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15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/>
            <w:vAlign w:val="center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肺活量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15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 w:val="restart"/>
            <w:vAlign w:val="center"/>
          </w:tcPr>
          <w:p w:rsidR="00F375EA" w:rsidRPr="00101A76" w:rsidRDefault="00F375EA" w:rsidP="00C55377">
            <w:pPr>
              <w:pStyle w:val="NormalWeb"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初中、高中、大学各年级</w:t>
            </w: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smartTag w:uri="urn:schemas-microsoft-com:office:smarttags" w:element="chmetcnv">
              <w:smartTagPr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1A76">
                <w:rPr>
                  <w:rFonts w:ascii="仿宋_GB2312" w:eastAsia="仿宋_GB2312" w:hAnsi="仿宋" w:cs="Arial"/>
                </w:rPr>
                <w:t>50</w:t>
              </w:r>
              <w:r w:rsidRPr="00101A76">
                <w:rPr>
                  <w:rFonts w:ascii="仿宋_GB2312" w:eastAsia="仿宋_GB2312" w:hAnsi="仿宋" w:cs="Arial" w:hint="eastAsia"/>
                </w:rPr>
                <w:t>米</w:t>
              </w:r>
            </w:smartTag>
            <w:r w:rsidRPr="00101A76">
              <w:rPr>
                <w:rFonts w:ascii="仿宋_GB2312" w:eastAsia="仿宋_GB2312" w:hAnsi="仿宋" w:cs="Arial" w:hint="eastAsia"/>
              </w:rPr>
              <w:t>跑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20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坐位体前屈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10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立定跳远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10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引体向上（男）</w:t>
            </w:r>
            <w:r w:rsidRPr="00101A76">
              <w:rPr>
                <w:rFonts w:ascii="仿宋_GB2312" w:eastAsia="仿宋_GB2312" w:hAnsi="仿宋" w:cs="Arial"/>
              </w:rPr>
              <w:t>/1</w:t>
            </w:r>
            <w:r w:rsidRPr="00101A76">
              <w:rPr>
                <w:rFonts w:ascii="仿宋_GB2312" w:eastAsia="仿宋_GB2312" w:hAnsi="仿宋" w:cs="Arial" w:hint="eastAsia"/>
              </w:rPr>
              <w:t>分钟仰卧起坐（女）</w:t>
            </w:r>
          </w:p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 w:hint="eastAsia"/>
              </w:rPr>
              <w:t>坐（女）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10</w:t>
            </w:r>
          </w:p>
        </w:tc>
      </w:tr>
      <w:tr w:rsidR="00F375EA" w:rsidRPr="0013249E">
        <w:trPr>
          <w:trHeight w:hRule="exact" w:val="454"/>
        </w:trPr>
        <w:tc>
          <w:tcPr>
            <w:tcW w:w="3446" w:type="dxa"/>
            <w:vMerge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</w:p>
        </w:tc>
        <w:tc>
          <w:tcPr>
            <w:tcW w:w="4042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smartTag w:uri="urn:schemas-microsoft-com:office:smarttags" w:element="chmetcnv">
              <w:smartTagPr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1A76">
                <w:rPr>
                  <w:rFonts w:ascii="仿宋_GB2312" w:eastAsia="仿宋_GB2312" w:hAnsi="仿宋" w:cs="Arial"/>
                </w:rPr>
                <w:t>1000</w:t>
              </w:r>
              <w:r w:rsidRPr="00101A76">
                <w:rPr>
                  <w:rFonts w:ascii="仿宋_GB2312" w:eastAsia="仿宋_GB2312" w:hAnsi="仿宋" w:cs="Arial" w:hint="eastAsia"/>
                </w:rPr>
                <w:t>米</w:t>
              </w:r>
            </w:smartTag>
            <w:r w:rsidRPr="00101A76">
              <w:rPr>
                <w:rFonts w:ascii="仿宋_GB2312" w:eastAsia="仿宋_GB2312" w:hAnsi="仿宋" w:cs="Arial" w:hint="eastAsia"/>
              </w:rPr>
              <w:t>跑（男）</w:t>
            </w:r>
            <w:r w:rsidRPr="00101A76">
              <w:rPr>
                <w:rFonts w:ascii="仿宋_GB2312" w:eastAsia="仿宋_GB2312" w:hAnsi="仿宋" w:cs="Arial"/>
              </w:rPr>
              <w:t>/</w:t>
            </w:r>
            <w:smartTag w:uri="urn:schemas-microsoft-com:office:smarttags" w:element="chmetcnv">
              <w:smartTagPr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1A76">
                <w:rPr>
                  <w:rFonts w:ascii="仿宋_GB2312" w:eastAsia="仿宋_GB2312" w:hAnsi="仿宋" w:cs="Arial"/>
                </w:rPr>
                <w:t>800</w:t>
              </w:r>
              <w:r w:rsidRPr="00101A76">
                <w:rPr>
                  <w:rFonts w:ascii="仿宋_GB2312" w:eastAsia="仿宋_GB2312" w:hAnsi="仿宋" w:cs="Arial" w:hint="eastAsia"/>
                </w:rPr>
                <w:t>米</w:t>
              </w:r>
            </w:smartTag>
            <w:r w:rsidRPr="00101A76">
              <w:rPr>
                <w:rFonts w:ascii="仿宋_GB2312" w:eastAsia="仿宋_GB2312" w:hAnsi="仿宋" w:cs="Arial" w:hint="eastAsia"/>
              </w:rPr>
              <w:t>跑（女）</w:t>
            </w:r>
          </w:p>
        </w:tc>
        <w:tc>
          <w:tcPr>
            <w:tcW w:w="1260" w:type="dxa"/>
          </w:tcPr>
          <w:p w:rsidR="00F375EA" w:rsidRPr="00101A76" w:rsidRDefault="00F375EA" w:rsidP="00C5537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" w:cs="Arial"/>
              </w:rPr>
            </w:pPr>
            <w:r w:rsidRPr="00101A76">
              <w:rPr>
                <w:rFonts w:ascii="仿宋_GB2312" w:eastAsia="仿宋_GB2312" w:hAnsi="仿宋" w:cs="Arial"/>
              </w:rPr>
              <w:t>20</w:t>
            </w:r>
          </w:p>
        </w:tc>
      </w:tr>
    </w:tbl>
    <w:p w:rsidR="00F375EA" w:rsidRPr="0013249E" w:rsidRDefault="00F375EA" w:rsidP="00C55377">
      <w:pPr>
        <w:pStyle w:val="NormalWeb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" w:cs="Arial"/>
        </w:rPr>
      </w:pPr>
      <w:r w:rsidRPr="0013249E">
        <w:rPr>
          <w:rFonts w:ascii="仿宋_GB2312" w:eastAsia="仿宋_GB2312" w:hAnsi="仿宋" w:cs="Arial" w:hint="eastAsia"/>
        </w:rPr>
        <w:t>注：体重指数（</w:t>
      </w:r>
      <w:r w:rsidRPr="0013249E">
        <w:rPr>
          <w:rFonts w:ascii="仿宋_GB2312" w:eastAsia="仿宋_GB2312" w:hAnsi="仿宋" w:cs="Arial"/>
        </w:rPr>
        <w:t>BMI</w:t>
      </w:r>
      <w:r w:rsidRPr="0013249E">
        <w:rPr>
          <w:rFonts w:ascii="仿宋_GB2312" w:eastAsia="仿宋_GB2312" w:hAnsi="仿宋" w:cs="Arial" w:hint="eastAsia"/>
        </w:rPr>
        <w:t>）</w:t>
      </w:r>
      <w:r w:rsidRPr="0013249E">
        <w:rPr>
          <w:rFonts w:ascii="仿宋_GB2312" w:eastAsia="仿宋_GB2312" w:hAnsi="仿宋" w:cs="Arial"/>
        </w:rPr>
        <w:t>=</w:t>
      </w:r>
      <w:r w:rsidRPr="0013249E">
        <w:rPr>
          <w:rFonts w:ascii="仿宋_GB2312" w:eastAsia="仿宋_GB2312" w:hAnsi="仿宋" w:cs="Arial" w:hint="eastAsia"/>
        </w:rPr>
        <w:t>体重（千克）</w:t>
      </w:r>
      <w:r w:rsidRPr="0013249E">
        <w:rPr>
          <w:rFonts w:ascii="仿宋_GB2312" w:eastAsia="仿宋_GB2312" w:hAnsi="仿宋" w:cs="Arial"/>
        </w:rPr>
        <w:t>/</w:t>
      </w:r>
      <w:r w:rsidRPr="0013249E">
        <w:rPr>
          <w:rFonts w:ascii="仿宋_GB2312" w:eastAsia="仿宋_GB2312" w:hAnsi="仿宋" w:cs="Arial" w:hint="eastAsia"/>
        </w:rPr>
        <w:t>身高</w:t>
      </w:r>
      <w:r w:rsidRPr="0013249E">
        <w:rPr>
          <w:rFonts w:ascii="仿宋_GB2312" w:eastAsia="仿宋_GB2312" w:hAnsi="仿宋" w:cs="Arial"/>
          <w:vertAlign w:val="superscript"/>
        </w:rPr>
        <w:t>2</w:t>
      </w:r>
      <w:r w:rsidRPr="0013249E">
        <w:rPr>
          <w:rFonts w:ascii="仿宋_GB2312" w:eastAsia="仿宋_GB2312" w:hAnsi="仿宋" w:cs="Arial" w:hint="eastAsia"/>
        </w:rPr>
        <w:t>（米</w:t>
      </w:r>
      <w:r w:rsidRPr="0013249E">
        <w:rPr>
          <w:rFonts w:ascii="仿宋_GB2312" w:eastAsia="仿宋_GB2312" w:hAnsi="仿宋" w:cs="Arial"/>
          <w:vertAlign w:val="superscript"/>
        </w:rPr>
        <w:t>2</w:t>
      </w:r>
      <w:r w:rsidRPr="0013249E">
        <w:rPr>
          <w:rFonts w:ascii="仿宋_GB2312" w:eastAsia="仿宋_GB2312" w:hAnsi="仿宋" w:cs="Arial" w:hint="eastAsia"/>
        </w:rPr>
        <w:t>）</w:t>
      </w:r>
      <w:r>
        <w:rPr>
          <w:rFonts w:ascii="仿宋_GB2312" w:eastAsia="仿宋_GB2312" w:hAnsi="仿宋" w:cs="Arial" w:hint="eastAsia"/>
        </w:rPr>
        <w:t>。</w:t>
      </w:r>
    </w:p>
    <w:p w:rsidR="00F375EA" w:rsidRPr="00883540" w:rsidRDefault="00F375EA" w:rsidP="00A64955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883540">
        <w:rPr>
          <w:rFonts w:ascii="仿宋_GB2312" w:eastAsia="仿宋_GB2312" w:hAnsi="仿宋" w:hint="eastAsia"/>
          <w:sz w:val="32"/>
          <w:szCs w:val="32"/>
        </w:rPr>
        <w:t>评分表</w:t>
      </w:r>
    </w:p>
    <w:p w:rsidR="00F375EA" w:rsidRPr="00DF0A9D" w:rsidRDefault="00F375EA" w:rsidP="00A64955">
      <w:pPr>
        <w:ind w:firstLineChars="200" w:firstLine="31680"/>
        <w:rPr>
          <w:rFonts w:ascii="黑体" w:eastAsia="黑体" w:hAnsi="黑体"/>
          <w:sz w:val="28"/>
          <w:szCs w:val="28"/>
        </w:rPr>
      </w:pPr>
      <w:r w:rsidRPr="00DF0A9D">
        <w:rPr>
          <w:rFonts w:ascii="黑体" w:eastAsia="黑体" w:hAnsi="黑体" w:hint="eastAsia"/>
          <w:sz w:val="28"/>
          <w:szCs w:val="28"/>
        </w:rPr>
        <w:t>（一）单项指标评分表</w:t>
      </w:r>
    </w:p>
    <w:p w:rsidR="00F375EA" w:rsidRDefault="00F375EA" w:rsidP="00C55377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  </w:t>
      </w:r>
      <w:r>
        <w:rPr>
          <w:rFonts w:ascii="宋体" w:hAnsi="宋体" w:hint="eastAsia"/>
          <w:b/>
          <w:sz w:val="28"/>
          <w:szCs w:val="28"/>
        </w:rPr>
        <w:t>体重指数（</w:t>
      </w:r>
      <w:r>
        <w:rPr>
          <w:rFonts w:ascii="宋体" w:hAnsi="宋体"/>
          <w:b/>
          <w:sz w:val="28"/>
          <w:szCs w:val="28"/>
        </w:rPr>
        <w:t>BMI</w:t>
      </w:r>
      <w:r>
        <w:rPr>
          <w:rFonts w:ascii="宋体" w:hAnsi="宋体" w:hint="eastAsia"/>
          <w:b/>
          <w:sz w:val="28"/>
          <w:szCs w:val="28"/>
        </w:rPr>
        <w:t>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1561"/>
        <w:gridCol w:w="2458"/>
        <w:gridCol w:w="2461"/>
      </w:tblGrid>
      <w:tr w:rsidR="00F375EA" w:rsidTr="00302B2D">
        <w:trPr>
          <w:trHeight w:val="454"/>
          <w:jc w:val="center"/>
        </w:trPr>
        <w:tc>
          <w:tcPr>
            <w:tcW w:w="1235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428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1431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</w:tr>
      <w:tr w:rsidR="00F375EA" w:rsidTr="00302B2D">
        <w:trPr>
          <w:trHeight w:val="454"/>
          <w:jc w:val="center"/>
        </w:trPr>
        <w:tc>
          <w:tcPr>
            <w:tcW w:w="123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907" w:type="pct"/>
            <w:vAlign w:val="center"/>
          </w:tcPr>
          <w:p w:rsidR="00F375EA" w:rsidRDefault="00F375EA" w:rsidP="00C55377">
            <w:pPr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42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  <w:tc>
          <w:tcPr>
            <w:tcW w:w="1431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F375EA" w:rsidTr="00302B2D">
        <w:trPr>
          <w:trHeight w:val="454"/>
          <w:jc w:val="center"/>
        </w:trPr>
        <w:tc>
          <w:tcPr>
            <w:tcW w:w="123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907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42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  <w:tc>
          <w:tcPr>
            <w:tcW w:w="1431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F375EA" w:rsidTr="00302B2D">
        <w:trPr>
          <w:trHeight w:val="454"/>
          <w:jc w:val="center"/>
        </w:trPr>
        <w:tc>
          <w:tcPr>
            <w:tcW w:w="123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907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  <w:tc>
          <w:tcPr>
            <w:tcW w:w="1431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F375EA" w:rsidTr="00302B2D">
        <w:trPr>
          <w:trHeight w:val="454"/>
          <w:jc w:val="center"/>
        </w:trPr>
        <w:tc>
          <w:tcPr>
            <w:tcW w:w="1235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428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  <w:tc>
          <w:tcPr>
            <w:tcW w:w="1431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F375EA" w:rsidRPr="00101A76" w:rsidRDefault="00F375EA" w:rsidP="00C55377">
      <w:pPr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2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 w:rsidRPr="00101A76">
        <w:rPr>
          <w:rFonts w:ascii="宋体" w:hAnsi="宋体" w:hint="eastAsia"/>
          <w:b/>
          <w:sz w:val="28"/>
          <w:szCs w:val="28"/>
        </w:rPr>
        <w:t>肺活量单项评分表（单位：毫升）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308"/>
        <w:gridCol w:w="1565"/>
        <w:gridCol w:w="1565"/>
        <w:gridCol w:w="1565"/>
        <w:gridCol w:w="1563"/>
      </w:tblGrid>
      <w:tr w:rsidR="00F375EA" w:rsidRPr="00C55377" w:rsidTr="00302B2D">
        <w:trPr>
          <w:trHeight w:val="288"/>
          <w:jc w:val="center"/>
        </w:trPr>
        <w:tc>
          <w:tcPr>
            <w:tcW w:w="605" w:type="pct"/>
            <w:tcBorders>
              <w:top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</w:t>
            </w:r>
          </w:p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大一男</w:t>
            </w:r>
          </w:p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大二男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大三男</w:t>
            </w:r>
          </w:p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大四男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大一女</w:t>
            </w:r>
          </w:p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大二女</w:t>
            </w:r>
          </w:p>
        </w:tc>
        <w:tc>
          <w:tcPr>
            <w:tcW w:w="909" w:type="pct"/>
            <w:tcBorders>
              <w:top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大三女</w:t>
            </w:r>
          </w:p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大四女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 w:val="restart"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100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5040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5140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3400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3450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95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4920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5020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3350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3400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90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4800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4900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3300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3350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 w:val="restart"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良好</w:t>
            </w: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85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4550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4650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3150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3200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80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4300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4400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3000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3050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 w:val="restart"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及格</w:t>
            </w: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78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4180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4280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2900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2950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76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4060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4160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2800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2850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74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3940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4040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2700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2750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72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3820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3920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2600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2650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70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3700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3800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2500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2550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68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3580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3680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2400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2450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66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3460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3560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2300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2350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64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3340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3440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2200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2250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62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3220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3320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2100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2150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60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3100</w:t>
            </w:r>
          </w:p>
        </w:tc>
        <w:tc>
          <w:tcPr>
            <w:tcW w:w="909" w:type="pct"/>
            <w:shd w:val="clear" w:color="auto" w:fill="D9D9D9"/>
            <w:vAlign w:val="center"/>
          </w:tcPr>
          <w:p w:rsidR="00F375EA" w:rsidRPr="00302B2D" w:rsidRDefault="00F375EA" w:rsidP="00302B2D">
            <w:r w:rsidRPr="00302B2D">
              <w:t>3200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2000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2050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 w:val="restart"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5537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不及格</w:t>
            </w: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50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2940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3030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1960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2010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2780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2860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1920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1970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30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2620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2690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1880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1930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F375EA" w:rsidRPr="00302B2D" w:rsidRDefault="00F375EA" w:rsidP="00302B2D">
            <w:r w:rsidRPr="00302B2D">
              <w:t>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2460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2520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1840</w:t>
            </w:r>
          </w:p>
        </w:tc>
        <w:tc>
          <w:tcPr>
            <w:tcW w:w="909" w:type="pct"/>
            <w:vAlign w:val="center"/>
          </w:tcPr>
          <w:p w:rsidR="00F375EA" w:rsidRPr="00302B2D" w:rsidRDefault="00F375EA" w:rsidP="00302B2D">
            <w:r w:rsidRPr="00302B2D">
              <w:t>1890</w:t>
            </w:r>
          </w:p>
        </w:tc>
      </w:tr>
      <w:tr w:rsidR="00F375EA" w:rsidRPr="00C55377" w:rsidTr="00302B2D">
        <w:trPr>
          <w:trHeight w:val="288"/>
          <w:jc w:val="center"/>
        </w:trPr>
        <w:tc>
          <w:tcPr>
            <w:tcW w:w="605" w:type="pct"/>
            <w:vMerge/>
            <w:tcBorders>
              <w:bottom w:val="single" w:sz="12" w:space="0" w:color="auto"/>
            </w:tcBorders>
            <w:vAlign w:val="center"/>
          </w:tcPr>
          <w:p w:rsidR="00F375EA" w:rsidRPr="00C55377" w:rsidRDefault="00F375EA" w:rsidP="00C55377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single" w:sz="12" w:space="0" w:color="auto"/>
            </w:tcBorders>
            <w:vAlign w:val="center"/>
          </w:tcPr>
          <w:p w:rsidR="00F375EA" w:rsidRPr="00302B2D" w:rsidRDefault="00F375EA" w:rsidP="00302B2D">
            <w:r w:rsidRPr="00302B2D">
              <w:t>10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vAlign w:val="center"/>
          </w:tcPr>
          <w:p w:rsidR="00F375EA" w:rsidRPr="00302B2D" w:rsidRDefault="00F375EA" w:rsidP="00302B2D">
            <w:r w:rsidRPr="00302B2D">
              <w:t>2300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vAlign w:val="center"/>
          </w:tcPr>
          <w:p w:rsidR="00F375EA" w:rsidRPr="00302B2D" w:rsidRDefault="00F375EA" w:rsidP="00302B2D">
            <w:r w:rsidRPr="00302B2D">
              <w:t>2350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vAlign w:val="center"/>
          </w:tcPr>
          <w:p w:rsidR="00F375EA" w:rsidRPr="00302B2D" w:rsidRDefault="00F375EA" w:rsidP="00302B2D">
            <w:r w:rsidRPr="00302B2D">
              <w:t>1800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vAlign w:val="center"/>
          </w:tcPr>
          <w:p w:rsidR="00F375EA" w:rsidRPr="00302B2D" w:rsidRDefault="00F375EA" w:rsidP="00302B2D">
            <w:r w:rsidRPr="00302B2D">
              <w:t>1850</w:t>
            </w:r>
          </w:p>
        </w:tc>
      </w:tr>
    </w:tbl>
    <w:p w:rsidR="00F375EA" w:rsidRPr="00101A76" w:rsidRDefault="00F375EA" w:rsidP="00C55377">
      <w:pPr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3</w:t>
      </w:r>
      <w:r w:rsidRPr="00101A76">
        <w:rPr>
          <w:rFonts w:ascii="宋体" w:hAnsi="宋体"/>
          <w:b/>
          <w:sz w:val="28"/>
          <w:szCs w:val="28"/>
        </w:rPr>
        <w:t xml:space="preserve"> </w:t>
      </w:r>
      <w:r w:rsidRPr="00101A76">
        <w:rPr>
          <w:rFonts w:ascii="宋体" w:hAnsi="宋体" w:hint="eastAsia"/>
          <w:b/>
          <w:sz w:val="28"/>
          <w:szCs w:val="28"/>
        </w:rPr>
        <w:t>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</w:smartTagPr>
        <w:r w:rsidRPr="00101A76">
          <w:rPr>
            <w:rFonts w:ascii="宋体" w:hAnsi="宋体"/>
            <w:b/>
            <w:sz w:val="28"/>
            <w:szCs w:val="28"/>
          </w:rPr>
          <w:t>50</w:t>
        </w:r>
        <w:r w:rsidRPr="00101A76">
          <w:rPr>
            <w:rFonts w:ascii="宋体" w:hAnsi="宋体" w:hint="eastAsia"/>
            <w:b/>
            <w:sz w:val="28"/>
            <w:szCs w:val="28"/>
          </w:rPr>
          <w:t>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1812"/>
        <w:gridCol w:w="1475"/>
        <w:gridCol w:w="1477"/>
        <w:gridCol w:w="1477"/>
        <w:gridCol w:w="1477"/>
      </w:tblGrid>
      <w:tr w:rsidR="00F375EA" w:rsidTr="00302B2D">
        <w:trPr>
          <w:trHeight w:val="288"/>
          <w:jc w:val="center"/>
        </w:trPr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大二男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大四男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:rsidR="00F375EA" w:rsidRPr="003E5C2C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  <w:p w:rsidR="00F375EA" w:rsidRPr="003E5C2C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:rsidR="00F375EA" w:rsidRPr="003E5C2C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  <w:p w:rsidR="00F375EA" w:rsidRPr="003E5C2C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6.9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7.6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7.1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57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5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57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</w:tr>
    </w:tbl>
    <w:p w:rsidR="00F375EA" w:rsidRPr="00101A76" w:rsidRDefault="00F375EA" w:rsidP="00C55377">
      <w:pPr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4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 w:rsidRPr="00101A76">
        <w:rPr>
          <w:rFonts w:ascii="宋体" w:hAnsi="宋体" w:hint="eastAsia"/>
          <w:b/>
          <w:sz w:val="28"/>
          <w:szCs w:val="28"/>
        </w:rPr>
        <w:t>坐位体前屈单项评分表（单位：厘米）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1812"/>
        <w:gridCol w:w="1475"/>
        <w:gridCol w:w="1477"/>
        <w:gridCol w:w="1477"/>
        <w:gridCol w:w="1477"/>
      </w:tblGrid>
      <w:tr w:rsidR="00F375EA" w:rsidTr="00302B2D">
        <w:trPr>
          <w:trHeight w:val="288"/>
          <w:jc w:val="center"/>
        </w:trPr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53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大二男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大三女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大四女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大二男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大四男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24.9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25.1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26.3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23.1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23.3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21.3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19.5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19.9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17.7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18.2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16.9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13.5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15.6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12.1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14.3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10.7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9.3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7.9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57" w:type="pct"/>
            <w:shd w:val="clear" w:color="auto" w:fill="D9D9D9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3.7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6.0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2.7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1.7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4.9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57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-0.3</w:t>
            </w:r>
          </w:p>
        </w:tc>
        <w:tc>
          <w:tcPr>
            <w:tcW w:w="858" w:type="pct"/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5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516" w:type="pct"/>
            <w:vMerge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57" w:type="pct"/>
            <w:tcBorders>
              <w:bottom w:val="single" w:sz="12" w:space="0" w:color="auto"/>
            </w:tcBorders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vAlign w:val="center"/>
          </w:tcPr>
          <w:p w:rsidR="00F375EA" w:rsidRPr="00672EBF" w:rsidRDefault="00F375EA" w:rsidP="00C55377">
            <w:pPr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58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2.5</w:t>
            </w:r>
          </w:p>
        </w:tc>
      </w:tr>
    </w:tbl>
    <w:p w:rsidR="00F375EA" w:rsidRPr="00101A76" w:rsidRDefault="00F375EA" w:rsidP="00C55377">
      <w:pPr>
        <w:widowControl/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5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 w:rsidRPr="00101A76">
        <w:rPr>
          <w:rFonts w:ascii="宋体" w:hAnsi="宋体" w:hint="eastAsia"/>
          <w:b/>
          <w:sz w:val="28"/>
          <w:szCs w:val="28"/>
        </w:rPr>
        <w:t>立定跳远单项评分表（单位：厘米）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1121"/>
        <w:gridCol w:w="1497"/>
        <w:gridCol w:w="1497"/>
        <w:gridCol w:w="1497"/>
        <w:gridCol w:w="1496"/>
      </w:tblGrid>
      <w:tr w:rsidR="00F375EA" w:rsidTr="00302B2D">
        <w:trPr>
          <w:trHeight w:val="288"/>
        </w:trPr>
        <w:tc>
          <w:tcPr>
            <w:tcW w:w="87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大二男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大四男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大二女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大四女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273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263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244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222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214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70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151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870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</w:tr>
      <w:tr w:rsidR="00F375EA" w:rsidTr="00302B2D">
        <w:trPr>
          <w:trHeight w:val="288"/>
        </w:trPr>
        <w:tc>
          <w:tcPr>
            <w:tcW w:w="870" w:type="pct"/>
            <w:vMerge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spacing w:line="360" w:lineRule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</w:t>
            </w:r>
          </w:p>
        </w:tc>
      </w:tr>
    </w:tbl>
    <w:p w:rsidR="00F375EA" w:rsidRPr="00101A76" w:rsidRDefault="00F375EA" w:rsidP="00C55377">
      <w:pPr>
        <w:widowControl/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6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 w:rsidRPr="00101A76">
        <w:rPr>
          <w:rFonts w:ascii="宋体" w:hAnsi="宋体" w:hint="eastAsia"/>
          <w:b/>
          <w:sz w:val="28"/>
          <w:szCs w:val="28"/>
        </w:rPr>
        <w:t>一分钟仰卧起坐、引体向上单项评分表（单位：次）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1629"/>
        <w:gridCol w:w="1546"/>
        <w:gridCol w:w="1547"/>
        <w:gridCol w:w="1542"/>
        <w:gridCol w:w="1542"/>
      </w:tblGrid>
      <w:tr w:rsidR="00F375EA" w:rsidTr="00302B2D">
        <w:trPr>
          <w:trHeight w:val="288"/>
          <w:jc w:val="right"/>
        </w:trPr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946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大二男</w:t>
            </w:r>
          </w:p>
        </w:tc>
        <w:tc>
          <w:tcPr>
            <w:tcW w:w="899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大四男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大一女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大二女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大三女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大四女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8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899" w:type="pct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F375EA" w:rsidRPr="001C5FCD" w:rsidRDefault="00F375EA" w:rsidP="00C55377">
            <w:pPr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8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" w:type="pct"/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6" w:type="pct"/>
            <w:vAlign w:val="center"/>
          </w:tcPr>
          <w:p w:rsidR="00F375EA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F375EA" w:rsidTr="00302B2D">
        <w:trPr>
          <w:trHeight w:val="288"/>
          <w:jc w:val="right"/>
        </w:trPr>
        <w:tc>
          <w:tcPr>
            <w:tcW w:w="464" w:type="pct"/>
            <w:vMerge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F375EA" w:rsidRPr="00101A76" w:rsidRDefault="00F375EA" w:rsidP="00C55377">
      <w:pPr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7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 w:rsidRPr="00101A76">
        <w:rPr>
          <w:rFonts w:ascii="宋体" w:hAnsi="宋体" w:hint="eastAsia"/>
          <w:b/>
          <w:sz w:val="28"/>
          <w:szCs w:val="28"/>
        </w:rPr>
        <w:t>耐力跑单项评分表（单位：分·秒）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420"/>
        <w:gridCol w:w="1623"/>
        <w:gridCol w:w="1623"/>
        <w:gridCol w:w="1623"/>
        <w:gridCol w:w="1621"/>
      </w:tblGrid>
      <w:tr w:rsidR="00F375EA" w:rsidTr="00302B2D">
        <w:trPr>
          <w:trHeight w:val="288"/>
          <w:jc w:val="center"/>
        </w:trPr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825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大二男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大三男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大四男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大一女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大二女</w:t>
            </w:r>
          </w:p>
        </w:tc>
        <w:tc>
          <w:tcPr>
            <w:tcW w:w="943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大三女</w:t>
            </w:r>
          </w:p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大四女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shd w:val="clear" w:color="auto" w:fill="D9D9D9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 w:val="restar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943" w:type="pct"/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404" w:type="pct"/>
            <w:vMerge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943" w:type="pct"/>
            <w:tcBorders>
              <w:bottom w:val="single" w:sz="12" w:space="0" w:color="auto"/>
            </w:tcBorders>
            <w:vAlign w:val="center"/>
          </w:tcPr>
          <w:p w:rsidR="00F375EA" w:rsidRDefault="00F375EA" w:rsidP="00C553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F375EA" w:rsidRPr="00302B2D" w:rsidRDefault="00F375EA" w:rsidP="00302B2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（二）加分指标评分表</w:t>
      </w:r>
    </w:p>
    <w:p w:rsidR="00F375EA" w:rsidRPr="00101A76" w:rsidRDefault="00F375EA" w:rsidP="00C55377">
      <w:pPr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1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 w:rsidRPr="00101A76">
        <w:rPr>
          <w:rFonts w:ascii="宋体" w:hAnsi="宋体" w:hint="eastAsia"/>
          <w:b/>
          <w:sz w:val="28"/>
          <w:szCs w:val="28"/>
        </w:rPr>
        <w:t>男生引体向上</w:t>
      </w:r>
      <w:r>
        <w:rPr>
          <w:rFonts w:ascii="宋体" w:hAnsi="宋体" w:hint="eastAsia"/>
          <w:b/>
          <w:sz w:val="28"/>
          <w:szCs w:val="28"/>
        </w:rPr>
        <w:t>，女仰卧起坐</w:t>
      </w:r>
      <w:r w:rsidRPr="00101A76">
        <w:rPr>
          <w:rFonts w:ascii="宋体" w:hAnsi="宋体" w:hint="eastAsia"/>
          <w:b/>
          <w:sz w:val="28"/>
          <w:szCs w:val="28"/>
        </w:rPr>
        <w:t>评分表（单位：次）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220"/>
        <w:gridCol w:w="1217"/>
        <w:gridCol w:w="2475"/>
        <w:gridCol w:w="2473"/>
      </w:tblGrid>
      <w:tr w:rsidR="00F375EA" w:rsidTr="00302B2D">
        <w:trPr>
          <w:trHeight w:val="288"/>
        </w:trPr>
        <w:tc>
          <w:tcPr>
            <w:tcW w:w="709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大一大二男</w:t>
            </w:r>
          </w:p>
        </w:tc>
        <w:tc>
          <w:tcPr>
            <w:tcW w:w="707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大三大四男</w:t>
            </w:r>
          </w:p>
        </w:tc>
        <w:tc>
          <w:tcPr>
            <w:tcW w:w="1438" w:type="pct"/>
            <w:tcBorders>
              <w:top w:val="single" w:sz="12" w:space="0" w:color="auto"/>
            </w:tcBorders>
            <w:vAlign w:val="center"/>
          </w:tcPr>
          <w:p w:rsidR="00F375EA" w:rsidRDefault="00F375EA" w:rsidP="00375126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大一女</w:t>
            </w:r>
          </w:p>
          <w:p w:rsidR="00F375EA" w:rsidRDefault="00F375EA" w:rsidP="00375126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大二女</w:t>
            </w:r>
          </w:p>
        </w:tc>
        <w:tc>
          <w:tcPr>
            <w:tcW w:w="1437" w:type="pct"/>
            <w:tcBorders>
              <w:top w:val="single" w:sz="12" w:space="0" w:color="auto"/>
            </w:tcBorders>
            <w:vAlign w:val="center"/>
          </w:tcPr>
          <w:p w:rsidR="00F375EA" w:rsidRDefault="00F375EA" w:rsidP="00375126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大三女</w:t>
            </w:r>
          </w:p>
          <w:p w:rsidR="00F375EA" w:rsidRDefault="00F375EA" w:rsidP="00375126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大四女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8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7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375EA" w:rsidTr="00302B2D">
        <w:trPr>
          <w:trHeight w:val="288"/>
        </w:trPr>
        <w:tc>
          <w:tcPr>
            <w:tcW w:w="70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8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7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F375EA" w:rsidRPr="00101A76" w:rsidRDefault="00F375EA" w:rsidP="00C55377">
      <w:pPr>
        <w:rPr>
          <w:rFonts w:asci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2</w:t>
      </w:r>
      <w:r w:rsidRPr="00101A76"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男</w:t>
      </w:r>
      <w:r w:rsidRPr="00101A76">
        <w:rPr>
          <w:rFonts w:ascii="宋体" w:hAnsi="宋体"/>
          <w:b/>
          <w:sz w:val="28"/>
          <w:szCs w:val="28"/>
        </w:rPr>
        <w:t>1000</w:t>
      </w:r>
      <w:r w:rsidRPr="00101A76"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 w:hint="eastAsia"/>
          <w:b/>
          <w:sz w:val="28"/>
          <w:szCs w:val="28"/>
        </w:rPr>
        <w:t>，女</w:t>
      </w:r>
      <w:r>
        <w:rPr>
          <w:rFonts w:ascii="宋体" w:hAnsi="宋体"/>
          <w:b/>
          <w:sz w:val="28"/>
          <w:szCs w:val="28"/>
        </w:rPr>
        <w:t>800</w:t>
      </w:r>
      <w:r>
        <w:rPr>
          <w:rFonts w:ascii="宋体" w:hAnsi="宋体" w:hint="eastAsia"/>
          <w:b/>
          <w:sz w:val="28"/>
          <w:szCs w:val="28"/>
        </w:rPr>
        <w:t>米</w:t>
      </w:r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722"/>
        <w:gridCol w:w="1722"/>
        <w:gridCol w:w="1721"/>
        <w:gridCol w:w="1721"/>
      </w:tblGrid>
      <w:tr w:rsidR="00F375EA" w:rsidTr="00302B2D">
        <w:trPr>
          <w:trHeight w:val="288"/>
          <w:jc w:val="center"/>
        </w:trPr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大一大二男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大三大四男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F375EA" w:rsidRDefault="00F375EA" w:rsidP="00375126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大一大二女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F375EA" w:rsidRDefault="00F375EA" w:rsidP="00375126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大三大四女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000" w:type="pct"/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-10"</w:t>
            </w:r>
          </w:p>
        </w:tc>
      </w:tr>
      <w:tr w:rsidR="00F375EA" w:rsidTr="00302B2D">
        <w:trPr>
          <w:trHeight w:val="288"/>
          <w:jc w:val="center"/>
        </w:trPr>
        <w:tc>
          <w:tcPr>
            <w:tcW w:w="99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75EA" w:rsidRDefault="00F375EA" w:rsidP="00C55377"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-4"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375EA" w:rsidRPr="001C5FCD" w:rsidRDefault="00F375EA" w:rsidP="00C553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-4"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-5"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F375EA" w:rsidRPr="001C5FCD" w:rsidRDefault="00F375EA" w:rsidP="003751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-5"</w:t>
            </w:r>
          </w:p>
        </w:tc>
      </w:tr>
    </w:tbl>
    <w:p w:rsidR="00F375EA" w:rsidRPr="00834AFF" w:rsidRDefault="00F375EA" w:rsidP="00302B2D"/>
    <w:sectPr w:rsidR="00F375EA" w:rsidRPr="00834AFF" w:rsidSect="00302B2D">
      <w:footerReference w:type="default" r:id="rId7"/>
      <w:pgSz w:w="11906" w:h="16838"/>
      <w:pgMar w:top="1418" w:right="1758" w:bottom="935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EA" w:rsidRDefault="00F375EA">
      <w:r>
        <w:separator/>
      </w:r>
    </w:p>
  </w:endnote>
  <w:endnote w:type="continuationSeparator" w:id="0">
    <w:p w:rsidR="00F375EA" w:rsidRDefault="00F3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EA" w:rsidRDefault="00F375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375EA" w:rsidRDefault="00F37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EA" w:rsidRDefault="00F375EA">
      <w:r>
        <w:separator/>
      </w:r>
    </w:p>
  </w:footnote>
  <w:footnote w:type="continuationSeparator" w:id="0">
    <w:p w:rsidR="00F375EA" w:rsidRDefault="00F37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3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84860"/>
    <w:rsid w:val="000911E3"/>
    <w:rsid w:val="000950CD"/>
    <w:rsid w:val="000B3E2C"/>
    <w:rsid w:val="000B43E1"/>
    <w:rsid w:val="000C2FAD"/>
    <w:rsid w:val="000E6624"/>
    <w:rsid w:val="000E71F3"/>
    <w:rsid w:val="00101A76"/>
    <w:rsid w:val="00121D76"/>
    <w:rsid w:val="00121E8A"/>
    <w:rsid w:val="00131718"/>
    <w:rsid w:val="0013249E"/>
    <w:rsid w:val="00134DBE"/>
    <w:rsid w:val="001449E9"/>
    <w:rsid w:val="00147EF3"/>
    <w:rsid w:val="001516CF"/>
    <w:rsid w:val="00151EF0"/>
    <w:rsid w:val="001572BF"/>
    <w:rsid w:val="00167E3D"/>
    <w:rsid w:val="001767D6"/>
    <w:rsid w:val="001A360C"/>
    <w:rsid w:val="001B7077"/>
    <w:rsid w:val="001C1952"/>
    <w:rsid w:val="001C5FCD"/>
    <w:rsid w:val="001D3AF5"/>
    <w:rsid w:val="001F12D6"/>
    <w:rsid w:val="001F1AAD"/>
    <w:rsid w:val="001F3C0E"/>
    <w:rsid w:val="001F5270"/>
    <w:rsid w:val="00201BE3"/>
    <w:rsid w:val="00202220"/>
    <w:rsid w:val="0021252D"/>
    <w:rsid w:val="002130F0"/>
    <w:rsid w:val="00224467"/>
    <w:rsid w:val="00225180"/>
    <w:rsid w:val="00227A68"/>
    <w:rsid w:val="002436B8"/>
    <w:rsid w:val="00255822"/>
    <w:rsid w:val="002618F0"/>
    <w:rsid w:val="00262614"/>
    <w:rsid w:val="002751E1"/>
    <w:rsid w:val="002816A8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E1F53"/>
    <w:rsid w:val="002F2C77"/>
    <w:rsid w:val="00302883"/>
    <w:rsid w:val="00302965"/>
    <w:rsid w:val="00302B2D"/>
    <w:rsid w:val="00313F21"/>
    <w:rsid w:val="003229F7"/>
    <w:rsid w:val="00323741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07CB"/>
    <w:rsid w:val="00372AB9"/>
    <w:rsid w:val="00375126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36A7D"/>
    <w:rsid w:val="00440488"/>
    <w:rsid w:val="00440498"/>
    <w:rsid w:val="00441465"/>
    <w:rsid w:val="00441A43"/>
    <w:rsid w:val="00454612"/>
    <w:rsid w:val="004555F6"/>
    <w:rsid w:val="0045580A"/>
    <w:rsid w:val="004569AE"/>
    <w:rsid w:val="00461B69"/>
    <w:rsid w:val="00473355"/>
    <w:rsid w:val="004800EB"/>
    <w:rsid w:val="00484FD4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22B6"/>
    <w:rsid w:val="005C6249"/>
    <w:rsid w:val="005D4C70"/>
    <w:rsid w:val="005F07B3"/>
    <w:rsid w:val="00605720"/>
    <w:rsid w:val="00610753"/>
    <w:rsid w:val="00612299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00680"/>
    <w:rsid w:val="0071162F"/>
    <w:rsid w:val="007124B6"/>
    <w:rsid w:val="0072434C"/>
    <w:rsid w:val="0074057F"/>
    <w:rsid w:val="00741E6D"/>
    <w:rsid w:val="00745430"/>
    <w:rsid w:val="00752BAD"/>
    <w:rsid w:val="00753E56"/>
    <w:rsid w:val="0077082C"/>
    <w:rsid w:val="00774099"/>
    <w:rsid w:val="007C05CE"/>
    <w:rsid w:val="007C2D42"/>
    <w:rsid w:val="007D08CF"/>
    <w:rsid w:val="007D290F"/>
    <w:rsid w:val="007E3C55"/>
    <w:rsid w:val="007E78A7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0971"/>
    <w:rsid w:val="009B1E20"/>
    <w:rsid w:val="009B6267"/>
    <w:rsid w:val="009C3A3F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64955"/>
    <w:rsid w:val="00A7386D"/>
    <w:rsid w:val="00A75121"/>
    <w:rsid w:val="00A863F0"/>
    <w:rsid w:val="00A94AF7"/>
    <w:rsid w:val="00AA780A"/>
    <w:rsid w:val="00AD6838"/>
    <w:rsid w:val="00AD6C3E"/>
    <w:rsid w:val="00B03353"/>
    <w:rsid w:val="00B0710B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125D8"/>
    <w:rsid w:val="00C21C6D"/>
    <w:rsid w:val="00C21E5A"/>
    <w:rsid w:val="00C23FA2"/>
    <w:rsid w:val="00C47E04"/>
    <w:rsid w:val="00C51EAF"/>
    <w:rsid w:val="00C53814"/>
    <w:rsid w:val="00C55377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57DB3"/>
    <w:rsid w:val="00D65C98"/>
    <w:rsid w:val="00D70FEC"/>
    <w:rsid w:val="00D75631"/>
    <w:rsid w:val="00D77FBD"/>
    <w:rsid w:val="00D847C7"/>
    <w:rsid w:val="00D8480C"/>
    <w:rsid w:val="00D873C0"/>
    <w:rsid w:val="00D92114"/>
    <w:rsid w:val="00D96CD4"/>
    <w:rsid w:val="00DA0186"/>
    <w:rsid w:val="00DA3B98"/>
    <w:rsid w:val="00DA5528"/>
    <w:rsid w:val="00DB5F3D"/>
    <w:rsid w:val="00DB7724"/>
    <w:rsid w:val="00DC4C17"/>
    <w:rsid w:val="00DD2024"/>
    <w:rsid w:val="00DE4346"/>
    <w:rsid w:val="00DF0A9D"/>
    <w:rsid w:val="00DF355F"/>
    <w:rsid w:val="00DF4BAC"/>
    <w:rsid w:val="00DF5201"/>
    <w:rsid w:val="00E15170"/>
    <w:rsid w:val="00E30646"/>
    <w:rsid w:val="00E41AD5"/>
    <w:rsid w:val="00E423B9"/>
    <w:rsid w:val="00E4596B"/>
    <w:rsid w:val="00E463D6"/>
    <w:rsid w:val="00E50F46"/>
    <w:rsid w:val="00E5323C"/>
    <w:rsid w:val="00E5459C"/>
    <w:rsid w:val="00E72452"/>
    <w:rsid w:val="00E75CDD"/>
    <w:rsid w:val="00E75EF4"/>
    <w:rsid w:val="00E76203"/>
    <w:rsid w:val="00E81BA4"/>
    <w:rsid w:val="00E85922"/>
    <w:rsid w:val="00E92C36"/>
    <w:rsid w:val="00E956B6"/>
    <w:rsid w:val="00EA1303"/>
    <w:rsid w:val="00EA1341"/>
    <w:rsid w:val="00EA3CB7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375EA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55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Heading2">
    <w:name w:val="heading 2"/>
    <w:basedOn w:val="Normal"/>
    <w:link w:val="Heading2Char"/>
    <w:uiPriority w:val="99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2022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ex">
    <w:name w:val="index"/>
    <w:basedOn w:val="DefaultParagraphFont"/>
    <w:uiPriority w:val="99"/>
    <w:rsid w:val="00C1244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24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DE3"/>
    <w:rPr>
      <w:rFonts w:eastAsia="宋体" w:cs="Times New Roman"/>
      <w:kern w:val="2"/>
      <w:sz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DE3"/>
    <w:rPr>
      <w:rFonts w:eastAsia="宋体" w:cs="Times New Roman"/>
      <w:kern w:val="2"/>
      <w:sz w:val="18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1244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PageNumber">
    <w:name w:val="page number"/>
    <w:basedOn w:val="DefaultParagraphFont"/>
    <w:uiPriority w:val="99"/>
    <w:rsid w:val="00C12445"/>
    <w:rPr>
      <w:rFonts w:cs="Times New Roman"/>
    </w:rPr>
  </w:style>
  <w:style w:type="paragraph" w:customStyle="1" w:styleId="1">
    <w:name w:val="样式1"/>
    <w:basedOn w:val="Heading4"/>
    <w:next w:val="Normal"/>
    <w:uiPriority w:val="99"/>
    <w:rsid w:val="00C12445"/>
    <w:rPr>
      <w:rFonts w:ascii="仿宋" w:hAnsi="仿宋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C1244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12445"/>
    <w:rPr>
      <w:rFonts w:cs="Times New Roman"/>
      <w:color w:val="0000FF"/>
      <w:u w:val="single"/>
    </w:rPr>
  </w:style>
  <w:style w:type="paragraph" w:customStyle="1" w:styleId="2">
    <w:name w:val="样式2"/>
    <w:basedOn w:val="Heading5"/>
    <w:next w:val="Heading5"/>
    <w:uiPriority w:val="99"/>
    <w:rsid w:val="00C12445"/>
  </w:style>
  <w:style w:type="paragraph" w:customStyle="1" w:styleId="3">
    <w:name w:val="样式3"/>
    <w:basedOn w:val="Title"/>
    <w:next w:val="Title"/>
    <w:uiPriority w:val="99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12445"/>
    <w:rPr>
      <w:rFonts w:ascii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2445"/>
    <w:rPr>
      <w:rFonts w:ascii="宋体" w:eastAsia="宋体" w:cs="Times New Roman"/>
      <w:kern w:val="2"/>
      <w:sz w:val="18"/>
      <w:lang w:val="en-US" w:eastAsia="zh-CN"/>
    </w:rPr>
  </w:style>
  <w:style w:type="table" w:styleId="TableSimple1">
    <w:name w:val="Table Simple 1"/>
    <w:basedOn w:val="TableNormal"/>
    <w:uiPriority w:val="99"/>
    <w:rsid w:val="00C1244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99"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9F7D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7DE3"/>
    <w:rPr>
      <w:rFonts w:eastAsia="宋体" w:cs="Times New Roman"/>
      <w:kern w:val="2"/>
      <w:sz w:val="24"/>
      <w:lang w:val="en-US" w:eastAsia="zh-CN"/>
    </w:rPr>
  </w:style>
  <w:style w:type="paragraph" w:customStyle="1" w:styleId="10">
    <w:name w:val="列出段落1"/>
    <w:basedOn w:val="Normal"/>
    <w:uiPriority w:val="99"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uiPriority w:val="99"/>
    <w:rsid w:val="00BF12E5"/>
    <w:rPr>
      <w:rFonts w:ascii="宋体" w:eastAsia="宋体"/>
      <w:kern w:val="2"/>
      <w:sz w:val="18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BF12E5"/>
    <w:rPr>
      <w:rFonts w:cs="Times New Roman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616</Words>
  <Characters>3517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subject/>
  <dc:creator>322</dc:creator>
  <cp:keywords/>
  <dc:description/>
  <cp:lastModifiedBy>User</cp:lastModifiedBy>
  <cp:revision>2</cp:revision>
  <cp:lastPrinted>2014-07-01T06:49:00Z</cp:lastPrinted>
  <dcterms:created xsi:type="dcterms:W3CDTF">2014-09-09T01:10:00Z</dcterms:created>
  <dcterms:modified xsi:type="dcterms:W3CDTF">2014-09-09T01:10:00Z</dcterms:modified>
</cp:coreProperties>
</file>